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2" w:rsidRPr="003A6466" w:rsidRDefault="007A54D2" w:rsidP="00ED3CA4">
      <w:pPr>
        <w:ind w:left="4253"/>
      </w:pPr>
      <w:r w:rsidRPr="003A6466">
        <w:t>Kom</w:t>
      </w:r>
      <w:r>
        <w:t>isarz wyborczy w Kielcach</w:t>
      </w:r>
    </w:p>
    <w:p w:rsidR="007A54D2" w:rsidRPr="003A6466" w:rsidRDefault="007A54D2" w:rsidP="00ED3CA4">
      <w:pPr>
        <w:ind w:left="4253"/>
      </w:pPr>
      <w:r w:rsidRPr="003A6466">
        <w:t xml:space="preserve">za pośrednictwem </w:t>
      </w:r>
    </w:p>
    <w:p w:rsidR="007A54D2" w:rsidRDefault="007A54D2" w:rsidP="00ED3CA4">
      <w:pPr>
        <w:jc w:val="center"/>
      </w:pPr>
      <w:r>
        <w:t xml:space="preserve">                              Urzędu Gminy w Mircu</w:t>
      </w:r>
    </w:p>
    <w:p w:rsidR="007A54D2" w:rsidRPr="003A6466" w:rsidRDefault="007A54D2" w:rsidP="00ED3CA4">
      <w:pPr>
        <w:jc w:val="center"/>
        <w:rPr>
          <w:vertAlign w:val="superscript"/>
        </w:rPr>
      </w:pPr>
      <w:r>
        <w:t xml:space="preserve">                                                             Mirzec Stary 9,27-220 Mirzec</w:t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7A54D2" w:rsidRPr="003A6466" w:rsidRDefault="007A54D2" w:rsidP="00ED3CA4">
      <w:pPr>
        <w:jc w:val="center"/>
        <w:rPr>
          <w:b/>
          <w:bCs/>
          <w:sz w:val="24"/>
          <w:szCs w:val="24"/>
        </w:rPr>
      </w:pPr>
      <w:r w:rsidRPr="003A6466">
        <w:rPr>
          <w:b/>
          <w:bCs/>
          <w:sz w:val="24"/>
          <w:szCs w:val="24"/>
        </w:rPr>
        <w:t xml:space="preserve">ZGŁOSZENIE </w:t>
      </w:r>
    </w:p>
    <w:p w:rsidR="007A54D2" w:rsidRPr="003A6466" w:rsidRDefault="007A54D2" w:rsidP="00ED3CA4">
      <w:pPr>
        <w:jc w:val="center"/>
        <w:rPr>
          <w:b/>
          <w:bCs/>
          <w:sz w:val="24"/>
          <w:szCs w:val="24"/>
        </w:rPr>
      </w:pPr>
      <w:r w:rsidRPr="003A6466">
        <w:rPr>
          <w:b/>
          <w:bCs/>
          <w:sz w:val="24"/>
          <w:szCs w:val="24"/>
        </w:rPr>
        <w:t>ZAMIARU GŁOSOWANIA KORESPONDENCYJNEGO</w:t>
      </w:r>
      <w:r w:rsidRPr="003A6466">
        <w:rPr>
          <w:b/>
          <w:bCs/>
          <w:sz w:val="24"/>
          <w:szCs w:val="24"/>
        </w:rPr>
        <w:br/>
      </w:r>
      <w:bookmarkStart w:id="0" w:name="_GoBack"/>
      <w:bookmarkEnd w:id="0"/>
      <w:r w:rsidRPr="003A6466">
        <w:rPr>
          <w:b/>
          <w:bCs/>
          <w:sz w:val="24"/>
          <w:szCs w:val="24"/>
        </w:rPr>
        <w:t>W KRAJU</w:t>
      </w:r>
    </w:p>
    <w:p w:rsidR="007A54D2" w:rsidRPr="003A6466" w:rsidRDefault="007A54D2" w:rsidP="00ED3CA4">
      <w:pPr>
        <w:jc w:val="center"/>
        <w:rPr>
          <w:b/>
          <w:bCs/>
          <w:sz w:val="24"/>
          <w:szCs w:val="24"/>
        </w:rPr>
      </w:pPr>
      <w:r w:rsidRPr="003A6466">
        <w:rPr>
          <w:b/>
          <w:bCs/>
          <w:sz w:val="24"/>
          <w:szCs w:val="24"/>
        </w:rPr>
        <w:t xml:space="preserve">W WYBORACH PREZYDENTA RZECZYPOSPOLITEJ POLSKIEJ </w:t>
      </w:r>
    </w:p>
    <w:p w:rsidR="007A54D2" w:rsidRPr="003A6466" w:rsidRDefault="007A54D2" w:rsidP="00ED3CA4">
      <w:pPr>
        <w:jc w:val="center"/>
        <w:rPr>
          <w:b/>
          <w:bCs/>
          <w:sz w:val="24"/>
          <w:szCs w:val="24"/>
        </w:rPr>
      </w:pPr>
      <w:r w:rsidRPr="003A6466">
        <w:rPr>
          <w:b/>
          <w:bCs/>
          <w:sz w:val="24"/>
          <w:szCs w:val="24"/>
        </w:rPr>
        <w:t xml:space="preserve">ZARZĄDZONYCH NA DZIEŃ </w:t>
      </w:r>
      <w:r>
        <w:rPr>
          <w:b/>
          <w:bCs/>
          <w:sz w:val="24"/>
          <w:szCs w:val="24"/>
        </w:rPr>
        <w:t>28 CZERWCA 2020 R.</w:t>
      </w:r>
      <w:r>
        <w:rPr>
          <w:b/>
          <w:bCs/>
          <w:sz w:val="24"/>
          <w:szCs w:val="24"/>
        </w:rPr>
        <w:br/>
        <w:t xml:space="preserve">W PONOWNYM GŁOSOWANIU W DNIU 12 LIPCA </w:t>
      </w:r>
      <w:r w:rsidRPr="003A6466">
        <w:rPr>
          <w:b/>
          <w:bCs/>
          <w:sz w:val="24"/>
          <w:szCs w:val="24"/>
        </w:rPr>
        <w:t>2020 R.</w:t>
      </w:r>
    </w:p>
    <w:p w:rsidR="007A54D2" w:rsidRPr="003A6466" w:rsidRDefault="007A54D2" w:rsidP="00ED3CA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A54D2" w:rsidRPr="003A6466">
        <w:trPr>
          <w:trHeight w:val="431"/>
        </w:trPr>
        <w:tc>
          <w:tcPr>
            <w:tcW w:w="4531" w:type="dxa"/>
          </w:tcPr>
          <w:p w:rsidR="007A54D2" w:rsidRPr="00DE4092" w:rsidRDefault="007A54D2" w:rsidP="00DE409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DE4092">
              <w:rPr>
                <w:b/>
                <w:bCs/>
                <w:i/>
                <w:iCs/>
              </w:rPr>
              <w:t>Nazwisko</w:t>
            </w:r>
          </w:p>
        </w:tc>
        <w:tc>
          <w:tcPr>
            <w:tcW w:w="4531" w:type="dxa"/>
          </w:tcPr>
          <w:p w:rsidR="007A54D2" w:rsidRPr="00DE4092" w:rsidRDefault="007A54D2" w:rsidP="00DE4092">
            <w:pPr>
              <w:jc w:val="both"/>
              <w:rPr>
                <w:b/>
                <w:bCs/>
              </w:rPr>
            </w:pPr>
          </w:p>
        </w:tc>
      </w:tr>
      <w:tr w:rsidR="007A54D2" w:rsidRPr="003A6466">
        <w:trPr>
          <w:trHeight w:val="460"/>
        </w:trPr>
        <w:tc>
          <w:tcPr>
            <w:tcW w:w="4531" w:type="dxa"/>
          </w:tcPr>
          <w:p w:rsidR="007A54D2" w:rsidRPr="00DE4092" w:rsidRDefault="007A54D2" w:rsidP="00DE409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DE4092">
              <w:rPr>
                <w:b/>
                <w:bCs/>
                <w:i/>
                <w:iCs/>
              </w:rPr>
              <w:t>Imię (imiona)</w:t>
            </w:r>
          </w:p>
        </w:tc>
        <w:tc>
          <w:tcPr>
            <w:tcW w:w="4531" w:type="dxa"/>
          </w:tcPr>
          <w:p w:rsidR="007A54D2" w:rsidRPr="00DE4092" w:rsidRDefault="007A54D2" w:rsidP="00DE4092">
            <w:pPr>
              <w:jc w:val="both"/>
              <w:rPr>
                <w:b/>
                <w:bCs/>
              </w:rPr>
            </w:pPr>
          </w:p>
        </w:tc>
      </w:tr>
      <w:tr w:rsidR="007A54D2" w:rsidRPr="003A6466">
        <w:trPr>
          <w:trHeight w:val="463"/>
        </w:trPr>
        <w:tc>
          <w:tcPr>
            <w:tcW w:w="4531" w:type="dxa"/>
          </w:tcPr>
          <w:p w:rsidR="007A54D2" w:rsidRPr="00DE4092" w:rsidRDefault="007A54D2" w:rsidP="00DE409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DE4092">
              <w:rPr>
                <w:b/>
                <w:bCs/>
                <w:i/>
                <w:iCs/>
              </w:rPr>
              <w:t>Imię ojca</w:t>
            </w:r>
          </w:p>
        </w:tc>
        <w:tc>
          <w:tcPr>
            <w:tcW w:w="4531" w:type="dxa"/>
          </w:tcPr>
          <w:p w:rsidR="007A54D2" w:rsidRPr="00DE4092" w:rsidRDefault="007A54D2" w:rsidP="00DE4092">
            <w:pPr>
              <w:jc w:val="both"/>
              <w:rPr>
                <w:b/>
                <w:bCs/>
              </w:rPr>
            </w:pPr>
          </w:p>
        </w:tc>
      </w:tr>
      <w:tr w:rsidR="007A54D2" w:rsidRPr="003A6466">
        <w:trPr>
          <w:trHeight w:val="446"/>
        </w:trPr>
        <w:tc>
          <w:tcPr>
            <w:tcW w:w="4531" w:type="dxa"/>
          </w:tcPr>
          <w:p w:rsidR="007A54D2" w:rsidRPr="00DE4092" w:rsidRDefault="007A54D2" w:rsidP="00DE409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DE4092">
              <w:rPr>
                <w:b/>
                <w:bCs/>
                <w:i/>
                <w:iCs/>
              </w:rPr>
              <w:t>Data urodzenia</w:t>
            </w:r>
          </w:p>
        </w:tc>
        <w:tc>
          <w:tcPr>
            <w:tcW w:w="4531" w:type="dxa"/>
          </w:tcPr>
          <w:p w:rsidR="007A54D2" w:rsidRPr="00DE4092" w:rsidRDefault="007A54D2" w:rsidP="00DE4092">
            <w:pPr>
              <w:jc w:val="both"/>
              <w:rPr>
                <w:b/>
                <w:bCs/>
              </w:rPr>
            </w:pPr>
          </w:p>
        </w:tc>
      </w:tr>
      <w:tr w:rsidR="007A54D2" w:rsidRPr="003A6466">
        <w:trPr>
          <w:trHeight w:val="530"/>
        </w:trPr>
        <w:tc>
          <w:tcPr>
            <w:tcW w:w="4531" w:type="dxa"/>
          </w:tcPr>
          <w:p w:rsidR="007A54D2" w:rsidRPr="00DE4092" w:rsidRDefault="007A54D2" w:rsidP="00DE409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DE4092">
              <w:rPr>
                <w:b/>
                <w:bCs/>
                <w:i/>
                <w:iCs/>
              </w:rPr>
              <w:t>Nr ewidencyjny PESEL</w:t>
            </w:r>
          </w:p>
        </w:tc>
        <w:tc>
          <w:tcPr>
            <w:tcW w:w="4531" w:type="dxa"/>
          </w:tcPr>
          <w:p w:rsidR="007A54D2" w:rsidRPr="00DE4092" w:rsidRDefault="007A54D2" w:rsidP="00DE4092">
            <w:pPr>
              <w:jc w:val="both"/>
              <w:rPr>
                <w:b/>
                <w:bCs/>
              </w:rPr>
            </w:pPr>
          </w:p>
        </w:tc>
      </w:tr>
      <w:tr w:rsidR="007A54D2" w:rsidRPr="003A6466">
        <w:trPr>
          <w:trHeight w:val="691"/>
        </w:trPr>
        <w:tc>
          <w:tcPr>
            <w:tcW w:w="4531" w:type="dxa"/>
          </w:tcPr>
          <w:p w:rsidR="007A54D2" w:rsidRPr="00DE4092" w:rsidRDefault="007A54D2" w:rsidP="00DE409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DE4092">
              <w:rPr>
                <w:b/>
                <w:bCs/>
                <w:i/>
                <w:iCs/>
              </w:rPr>
              <w:t>ADRES, na który ma być wysłany pakiet wyborczy,</w:t>
            </w:r>
            <w:r w:rsidRPr="00DE4092">
              <w:rPr>
                <w:b/>
                <w:bCs/>
                <w:i/>
                <w:iCs/>
              </w:rPr>
              <w:br/>
              <w:t>lub</w:t>
            </w:r>
            <w:r w:rsidRPr="00DE4092">
              <w:rPr>
                <w:b/>
                <w:bCs/>
                <w:i/>
                <w:iCs/>
              </w:rPr>
              <w:br/>
              <w:t>wskazanie, że zostanie on</w:t>
            </w:r>
            <w:r w:rsidRPr="00DE4092">
              <w:rPr>
                <w:b/>
                <w:bCs/>
                <w:i/>
                <w:iCs/>
              </w:rPr>
              <w:br/>
              <w:t>ODEBRANY OSOBIŚCIE</w:t>
            </w:r>
            <w:r w:rsidRPr="00DE4092">
              <w:rPr>
                <w:b/>
                <w:bCs/>
                <w:i/>
                <w:iCs/>
              </w:rPr>
              <w:br/>
              <w:t>przez wyborcę w urzędzie gminy</w:t>
            </w:r>
          </w:p>
        </w:tc>
        <w:tc>
          <w:tcPr>
            <w:tcW w:w="4531" w:type="dxa"/>
          </w:tcPr>
          <w:p w:rsidR="007A54D2" w:rsidRPr="00DE4092" w:rsidRDefault="007A54D2" w:rsidP="00DE4092">
            <w:pPr>
              <w:jc w:val="both"/>
              <w:rPr>
                <w:b/>
                <w:bCs/>
              </w:rPr>
            </w:pPr>
          </w:p>
        </w:tc>
      </w:tr>
      <w:tr w:rsidR="007A54D2" w:rsidRPr="003A6466">
        <w:trPr>
          <w:trHeight w:val="478"/>
        </w:trPr>
        <w:tc>
          <w:tcPr>
            <w:tcW w:w="4531" w:type="dxa"/>
          </w:tcPr>
          <w:p w:rsidR="007A54D2" w:rsidRPr="00DE4092" w:rsidRDefault="007A54D2" w:rsidP="00DE409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DE4092">
              <w:rPr>
                <w:b/>
                <w:bCs/>
                <w:i/>
                <w:iCs/>
              </w:rPr>
              <w:t>Numer telefonu do kontaktu</w:t>
            </w:r>
          </w:p>
        </w:tc>
        <w:tc>
          <w:tcPr>
            <w:tcW w:w="4531" w:type="dxa"/>
          </w:tcPr>
          <w:p w:rsidR="007A54D2" w:rsidRPr="00DE4092" w:rsidRDefault="007A54D2" w:rsidP="00DE4092">
            <w:pPr>
              <w:jc w:val="both"/>
              <w:rPr>
                <w:b/>
                <w:bCs/>
              </w:rPr>
            </w:pPr>
          </w:p>
        </w:tc>
      </w:tr>
      <w:tr w:rsidR="007A54D2" w:rsidRPr="003A6466">
        <w:trPr>
          <w:trHeight w:val="547"/>
        </w:trPr>
        <w:tc>
          <w:tcPr>
            <w:tcW w:w="4531" w:type="dxa"/>
          </w:tcPr>
          <w:p w:rsidR="007A54D2" w:rsidRPr="00DE4092" w:rsidRDefault="007A54D2" w:rsidP="00DE409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DE4092">
              <w:rPr>
                <w:b/>
                <w:bCs/>
                <w:i/>
                <w:iCs/>
              </w:rPr>
              <w:t>Adres e-mail</w:t>
            </w:r>
          </w:p>
        </w:tc>
        <w:tc>
          <w:tcPr>
            <w:tcW w:w="4531" w:type="dxa"/>
          </w:tcPr>
          <w:p w:rsidR="007A54D2" w:rsidRPr="00DE4092" w:rsidRDefault="007A54D2" w:rsidP="00DE4092">
            <w:pPr>
              <w:jc w:val="both"/>
              <w:rPr>
                <w:b/>
                <w:bCs/>
              </w:rPr>
            </w:pPr>
          </w:p>
        </w:tc>
      </w:tr>
    </w:tbl>
    <w:p w:rsidR="007A54D2" w:rsidRPr="003A6466" w:rsidRDefault="007A54D2" w:rsidP="00ED3CA4">
      <w:pPr>
        <w:tabs>
          <w:tab w:val="left" w:pos="426"/>
        </w:tabs>
      </w:pPr>
    </w:p>
    <w:p w:rsidR="007A54D2" w:rsidRDefault="007A54D2" w:rsidP="00ED3CA4">
      <w:pPr>
        <w:tabs>
          <w:tab w:val="left" w:pos="426"/>
        </w:tabs>
      </w:pPr>
      <w:r w:rsidRPr="003A6466">
        <w:t xml:space="preserve">TAK </w:t>
      </w:r>
      <w:r w:rsidRPr="00DE40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8.75pt;height:18pt;visibility:visible">
            <v:imagedata r:id="rId4" o:title=""/>
          </v:shape>
        </w:pict>
      </w:r>
      <w:r w:rsidRPr="003A6466">
        <w:t xml:space="preserve">    NIE </w:t>
      </w:r>
      <w:r w:rsidRPr="00DE4092">
        <w:rPr>
          <w:noProof/>
        </w:rPr>
        <w:pict>
          <v:shape id="Obraz 4" o:spid="_x0000_i1026" type="#_x0000_t75" style="width:18.75pt;height:18pt;visibility:visible">
            <v:imagedata r:id="rId4" o:title=""/>
          </v:shape>
        </w:pict>
      </w:r>
      <w:r w:rsidRPr="003A6466">
        <w:t xml:space="preserve"> Proszę o </w:t>
      </w:r>
      <w:r>
        <w:t>dostarczenia pakietu wyborczego do drzwi lokalu,</w:t>
      </w:r>
    </w:p>
    <w:p w:rsidR="007A54D2" w:rsidRDefault="007A54D2" w:rsidP="00ED3CA4">
      <w:pPr>
        <w:tabs>
          <w:tab w:val="left" w:pos="426"/>
        </w:tabs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t xml:space="preserve"> </w:t>
      </w:r>
    </w:p>
    <w:p w:rsidR="007A54D2" w:rsidRPr="003A6466" w:rsidRDefault="007A54D2" w:rsidP="00ED3CA4">
      <w:pPr>
        <w:tabs>
          <w:tab w:val="left" w:pos="426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3A6466">
        <w:rPr>
          <w:b/>
          <w:bCs/>
        </w:rPr>
        <w:t>(dotyczy wyłącznie wyborców niepełnosprawnych)</w:t>
      </w:r>
    </w:p>
    <w:p w:rsidR="007A54D2" w:rsidRPr="003A6466" w:rsidRDefault="007A54D2" w:rsidP="00ED3CA4">
      <w:pPr>
        <w:tabs>
          <w:tab w:val="left" w:pos="426"/>
        </w:tabs>
      </w:pPr>
      <w:r w:rsidRPr="003A6466">
        <w:t xml:space="preserve">TAK </w:t>
      </w:r>
      <w:r w:rsidRPr="00DE4092">
        <w:rPr>
          <w:noProof/>
        </w:rPr>
        <w:pict>
          <v:shape id="Obraz 2" o:spid="_x0000_i1027" type="#_x0000_t75" style="width:18.75pt;height:18pt;visibility:visible">
            <v:imagedata r:id="rId4" o:title=""/>
          </v:shape>
        </w:pict>
      </w:r>
      <w:r w:rsidRPr="003A6466">
        <w:t xml:space="preserve">    NIE </w:t>
      </w:r>
      <w:r w:rsidRPr="00DE4092">
        <w:rPr>
          <w:noProof/>
        </w:rPr>
        <w:pict>
          <v:shape id="Obraz 3" o:spid="_x0000_i1028" type="#_x0000_t75" style="width:18.75pt;height:18pt;visibility:visible">
            <v:imagedata r:id="rId4" o:title=""/>
          </v:shape>
        </w:pict>
      </w:r>
      <w:r w:rsidRPr="003A6466">
        <w:t xml:space="preserve"> Proszę o dołączenie do pakietu wyborczego nakładki na kartę</w:t>
      </w:r>
    </w:p>
    <w:p w:rsidR="007A54D2" w:rsidRPr="003A6466" w:rsidRDefault="007A54D2" w:rsidP="00ED3CA4">
      <w:pPr>
        <w:tabs>
          <w:tab w:val="left" w:pos="426"/>
        </w:tabs>
      </w:pPr>
      <w:r w:rsidRPr="003A6466">
        <w:tab/>
      </w:r>
      <w:r w:rsidRPr="003A6466">
        <w:tab/>
      </w:r>
      <w:r w:rsidRPr="003A6466">
        <w:tab/>
      </w:r>
      <w:r w:rsidRPr="003A6466">
        <w:tab/>
        <w:t xml:space="preserve"> do głosowania sporządzonej w alfabecie Braille’a</w:t>
      </w:r>
    </w:p>
    <w:p w:rsidR="007A54D2" w:rsidRPr="003A6466" w:rsidRDefault="007A54D2" w:rsidP="00ED3CA4">
      <w:pPr>
        <w:tabs>
          <w:tab w:val="left" w:pos="426"/>
        </w:tabs>
      </w:pPr>
      <w:r w:rsidRPr="003A6466">
        <w:tab/>
      </w:r>
      <w:r w:rsidRPr="003A6466">
        <w:tab/>
      </w:r>
      <w:r w:rsidRPr="003A6466">
        <w:tab/>
      </w:r>
      <w:r w:rsidRPr="003A6466">
        <w:tab/>
        <w:t xml:space="preserve"> </w:t>
      </w:r>
      <w:r w:rsidRPr="003A6466">
        <w:rPr>
          <w:b/>
          <w:bCs/>
        </w:rPr>
        <w:t>(dotyczy wyłącznie wyborców niepełnosprawnych)</w:t>
      </w:r>
    </w:p>
    <w:p w:rsidR="007A54D2" w:rsidRPr="003A6466" w:rsidRDefault="007A54D2" w:rsidP="00ED3CA4">
      <w:pPr>
        <w:tabs>
          <w:tab w:val="left" w:pos="426"/>
        </w:tabs>
      </w:pPr>
      <w:r w:rsidRPr="003A6466">
        <w:br/>
      </w:r>
    </w:p>
    <w:p w:rsidR="007A54D2" w:rsidRPr="003A6466" w:rsidRDefault="007A54D2" w:rsidP="00ED3CA4">
      <w:pPr>
        <w:tabs>
          <w:tab w:val="left" w:pos="426"/>
        </w:tabs>
      </w:pPr>
      <w:r w:rsidRPr="003A6466">
        <w:t xml:space="preserve">………………..., dnia ………………       </w:t>
      </w:r>
      <w:r>
        <w:t>…………………………………</w:t>
      </w:r>
    </w:p>
    <w:p w:rsidR="007A54D2" w:rsidRPr="003A6466" w:rsidRDefault="007A54D2" w:rsidP="00ED3CA4">
      <w:pPr>
        <w:tabs>
          <w:tab w:val="left" w:pos="426"/>
        </w:tabs>
        <w:rPr>
          <w:vertAlign w:val="superscript"/>
        </w:rPr>
      </w:pPr>
      <w:r w:rsidRPr="003A6466">
        <w:rPr>
          <w:vertAlign w:val="superscript"/>
        </w:rPr>
        <w:t xml:space="preserve">         (miejscowość)                                   (data)                               </w:t>
      </w:r>
      <w:r>
        <w:rPr>
          <w:vertAlign w:val="superscript"/>
        </w:rPr>
        <w:t xml:space="preserve">                      </w:t>
      </w:r>
      <w:r w:rsidRPr="003A6466">
        <w:rPr>
          <w:vertAlign w:val="superscript"/>
        </w:rPr>
        <w:t>(podpis wyborcy)</w:t>
      </w:r>
    </w:p>
    <w:p w:rsidR="007A54D2" w:rsidRDefault="007A54D2" w:rsidP="00ED3CA4">
      <w:pPr>
        <w:spacing w:after="160" w:line="259" w:lineRule="auto"/>
      </w:pPr>
    </w:p>
    <w:sectPr w:rsidR="007A54D2" w:rsidSect="000F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A4"/>
    <w:rsid w:val="000F4799"/>
    <w:rsid w:val="00140EE1"/>
    <w:rsid w:val="0016678B"/>
    <w:rsid w:val="00215536"/>
    <w:rsid w:val="0026626C"/>
    <w:rsid w:val="002A6342"/>
    <w:rsid w:val="002D379D"/>
    <w:rsid w:val="003A6466"/>
    <w:rsid w:val="0069491C"/>
    <w:rsid w:val="007A54D2"/>
    <w:rsid w:val="008F20C6"/>
    <w:rsid w:val="009550C0"/>
    <w:rsid w:val="00A45EF2"/>
    <w:rsid w:val="00B64EF0"/>
    <w:rsid w:val="00BE24B4"/>
    <w:rsid w:val="00DE4092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4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CA4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1033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Komisarz wyborczy w Kielcach</dc:title>
  <dc:subject/>
  <dc:creator>Kamil Gierasinski</dc:creator>
  <cp:keywords/>
  <dc:description/>
  <cp:lastModifiedBy>admpian</cp:lastModifiedBy>
  <cp:revision>2</cp:revision>
  <cp:lastPrinted>2020-06-30T08:41:00Z</cp:lastPrinted>
  <dcterms:created xsi:type="dcterms:W3CDTF">2020-06-30T08:41:00Z</dcterms:created>
  <dcterms:modified xsi:type="dcterms:W3CDTF">2020-06-30T08:42:00Z</dcterms:modified>
</cp:coreProperties>
</file>